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8" w:rsidRDefault="00063C56" w:rsidP="00063C56">
      <w:pPr>
        <w:pStyle w:val="NoSpacing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-202565</wp:posOffset>
            </wp:positionV>
            <wp:extent cx="1009015" cy="579755"/>
            <wp:effectExtent l="0" t="0" r="635" b="0"/>
            <wp:wrapTight wrapText="bothSides">
              <wp:wrapPolygon edited="0">
                <wp:start x="0" y="0"/>
                <wp:lineTo x="0" y="20583"/>
                <wp:lineTo x="21206" y="20583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</w:t>
      </w:r>
      <w:r w:rsidR="00902E78" w:rsidRPr="00902E78">
        <w:rPr>
          <w:b/>
        </w:rPr>
        <w:t>COODANUP COLLEGE</w:t>
      </w:r>
    </w:p>
    <w:p w:rsidR="00902E78" w:rsidRDefault="00902E78" w:rsidP="00902E78">
      <w:pPr>
        <w:pStyle w:val="NoSpacing"/>
        <w:jc w:val="center"/>
        <w:rPr>
          <w:b/>
        </w:rPr>
      </w:pPr>
    </w:p>
    <w:p w:rsidR="00902E78" w:rsidRDefault="00063C56" w:rsidP="00063C56">
      <w:pPr>
        <w:pStyle w:val="NoSpacing"/>
        <w:rPr>
          <w:b/>
        </w:rPr>
      </w:pPr>
      <w:r>
        <w:rPr>
          <w:b/>
        </w:rPr>
        <w:t xml:space="preserve">                                                        </w:t>
      </w:r>
      <w:bookmarkStart w:id="0" w:name="_GoBack"/>
      <w:bookmarkEnd w:id="0"/>
      <w:r w:rsidR="00902E78">
        <w:rPr>
          <w:b/>
        </w:rPr>
        <w:t>Junior School Assessment Policy – Years 7, 8, and 9</w:t>
      </w:r>
    </w:p>
    <w:p w:rsidR="00902E78" w:rsidRDefault="00AA6C83" w:rsidP="00902E78">
      <w:pPr>
        <w:pStyle w:val="NoSpacing"/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55EF" wp14:editId="5AD793FB">
                <wp:simplePos x="0" y="0"/>
                <wp:positionH relativeFrom="column">
                  <wp:posOffset>88011</wp:posOffset>
                </wp:positionH>
                <wp:positionV relativeFrom="paragraph">
                  <wp:posOffset>90043</wp:posOffset>
                </wp:positionV>
                <wp:extent cx="9966960" cy="538988"/>
                <wp:effectExtent l="0" t="0" r="1524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6960" cy="53898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83" w:rsidRPr="00AA6C83" w:rsidRDefault="00AA6C83" w:rsidP="00AA6C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>assessment task</w:t>
                            </w:r>
                            <w:r>
                              <w:t xml:space="preserve"> is presented to students with clearly detailed requirements for submission, e</w:t>
                            </w:r>
                            <w:r w:rsidR="00AB01B0">
                              <w:t>.</w:t>
                            </w:r>
                            <w:r>
                              <w:t>g</w:t>
                            </w:r>
                            <w:r w:rsidR="00AB01B0">
                              <w:t>.</w:t>
                            </w:r>
                            <w:r>
                              <w:t xml:space="preserve"> Compo</w:t>
                            </w:r>
                            <w:r w:rsidR="000D12DD">
                              <w:t>nents of assessment, weightings/</w:t>
                            </w:r>
                            <w:r>
                              <w:t xml:space="preserve">marking keys and </w:t>
                            </w:r>
                            <w:r>
                              <w:rPr>
                                <w:b/>
                              </w:rPr>
                              <w:t>due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.95pt;margin-top:7.1pt;width:784.8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" fillcolor="white [3201]" strokecolor="black [3200]" strokeweight=".25pt">
                <v:textbox>
                  <w:txbxContent>
                    <w:p w:rsidR="00AA6C83" w:rsidRPr="00AA6C83" w:rsidRDefault="00AA6C83" w:rsidP="00AA6C8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The </w:t>
                      </w:r>
                      <w:r>
                        <w:rPr>
                          <w:b/>
                        </w:rPr>
                        <w:t>assessment task</w:t>
                      </w:r>
                      <w:r>
                        <w:t xml:space="preserve"> is presented to students with clearly detailed requirements for submission, e</w:t>
                      </w:r>
                      <w:r w:rsidR="00AB01B0">
                        <w:t>.</w:t>
                      </w:r>
                      <w:r>
                        <w:t>g</w:t>
                      </w:r>
                      <w:r w:rsidR="00AB01B0">
                        <w:t>.</w:t>
                      </w:r>
                      <w:bookmarkStart w:id="1" w:name="_GoBack"/>
                      <w:bookmarkEnd w:id="1"/>
                      <w:r>
                        <w:t xml:space="preserve"> Compo</w:t>
                      </w:r>
                      <w:r w:rsidR="000D12DD">
                        <w:t>nents of assessment, weightings/</w:t>
                      </w:r>
                      <w:r>
                        <w:t xml:space="preserve">marking keys and </w:t>
                      </w:r>
                      <w:r>
                        <w:rPr>
                          <w:b/>
                        </w:rPr>
                        <w:t>due date.</w:t>
                      </w:r>
                    </w:p>
                  </w:txbxContent>
                </v:textbox>
              </v:rect>
            </w:pict>
          </mc:Fallback>
        </mc:AlternateContent>
      </w:r>
    </w:p>
    <w:p w:rsidR="00CA3865" w:rsidRDefault="00CA3865" w:rsidP="00902E78">
      <w:pPr>
        <w:pStyle w:val="NoSpacing"/>
        <w:jc w:val="center"/>
        <w:rPr>
          <w:b/>
        </w:rPr>
      </w:pPr>
    </w:p>
    <w:p w:rsidR="00902E78" w:rsidRDefault="00902E78" w:rsidP="00902E78">
      <w:pPr>
        <w:pStyle w:val="NoSpacing"/>
        <w:jc w:val="center"/>
        <w:rPr>
          <w:b/>
        </w:rPr>
      </w:pPr>
    </w:p>
    <w:p w:rsidR="00902E78" w:rsidRDefault="00902E78" w:rsidP="00902E78">
      <w:pPr>
        <w:pStyle w:val="NoSpacing"/>
        <w:jc w:val="both"/>
        <w:rPr>
          <w:b/>
        </w:rPr>
      </w:pPr>
    </w:p>
    <w:p w:rsidR="00AA6C83" w:rsidRDefault="00FB5D25" w:rsidP="00902E78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1935099</wp:posOffset>
                </wp:positionH>
                <wp:positionV relativeFrom="paragraph">
                  <wp:posOffset>23495</wp:posOffset>
                </wp:positionV>
                <wp:extent cx="0" cy="347472"/>
                <wp:effectExtent l="133350" t="0" r="76200" b="527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52.35pt;margin-top:1.85pt;width:0;height:2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" strokecolor="black [3213]" strokeweight="2.25pt">
                <v:stroke endarrow="open"/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6991731</wp:posOffset>
                </wp:positionH>
                <wp:positionV relativeFrom="paragraph">
                  <wp:posOffset>23495</wp:posOffset>
                </wp:positionV>
                <wp:extent cx="0" cy="347345"/>
                <wp:effectExtent l="133350" t="0" r="76200" b="527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550.55pt;margin-top:1.85pt;width:0;height:27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" strokecolor="black [3213]" strokeweight="2.25pt">
                <v:stroke endarrow="open"/>
              </v:shape>
            </w:pict>
          </mc:Fallback>
        </mc:AlternateContent>
      </w: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9C19AF" w:rsidP="00902E78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759B0" wp14:editId="61B874B3">
                <wp:simplePos x="0" y="0"/>
                <wp:positionH relativeFrom="column">
                  <wp:posOffset>4029075</wp:posOffset>
                </wp:positionH>
                <wp:positionV relativeFrom="paragraph">
                  <wp:posOffset>49658</wp:posOffset>
                </wp:positionV>
                <wp:extent cx="5924550" cy="1316736"/>
                <wp:effectExtent l="0" t="0" r="1905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31673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7A" w:rsidRDefault="00AA347A" w:rsidP="00AA347A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The assessment is </w:t>
                            </w:r>
                            <w:r>
                              <w:rPr>
                                <w:b/>
                              </w:rPr>
                              <w:t>not submitted by the due 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(Or by the extension date)</w:t>
                            </w:r>
                          </w:p>
                          <w:p w:rsidR="00AA347A" w:rsidRDefault="00AA347A" w:rsidP="00AA347A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AA347A" w:rsidRDefault="00AA347A" w:rsidP="00AA347A">
                            <w:pPr>
                              <w:pStyle w:val="NoSpacing"/>
                            </w:pPr>
                            <w:r>
                              <w:t>The teacher should:</w:t>
                            </w:r>
                          </w:p>
                          <w:p w:rsidR="00AA347A" w:rsidRDefault="00AA347A" w:rsidP="00AA347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Speak to the student as soon as possible to discuss the situation and clearly explain the process and consequences.</w:t>
                            </w:r>
                          </w:p>
                          <w:p w:rsidR="00AA347A" w:rsidRDefault="00AA347A" w:rsidP="00AA347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Negotiate a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revised date</w:t>
                            </w:r>
                            <w:r>
                              <w:t xml:space="preserve">, when the assessment </w:t>
                            </w:r>
                            <w:r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be submitted</w:t>
                            </w:r>
                          </w:p>
                          <w:p w:rsidR="00AA347A" w:rsidRPr="00AA347A" w:rsidRDefault="00AA347A" w:rsidP="00AA347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Advise parents (letter of concern/phone call/email</w:t>
                            </w:r>
                          </w:p>
                          <w:p w:rsidR="00AA347A" w:rsidRPr="00AA347A" w:rsidRDefault="00AA347A" w:rsidP="00AA347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7.25pt;margin-top:3.9pt;width:466.5pt;height:10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" fillcolor="white [3201]" strokecolor="black [3213]" strokeweight=".25pt">
                <v:textbox>
                  <w:txbxContent>
                    <w:p w:rsidR="00AA347A" w:rsidRDefault="00AA347A" w:rsidP="00AA347A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The assessment is </w:t>
                      </w:r>
                      <w:r>
                        <w:rPr>
                          <w:b/>
                        </w:rPr>
                        <w:t>not submitted by the due date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(Or by the extension date)</w:t>
                      </w:r>
                    </w:p>
                    <w:p w:rsidR="00AA347A" w:rsidRDefault="00AA347A" w:rsidP="00AA347A">
                      <w:pPr>
                        <w:pStyle w:val="NoSpacing"/>
                        <w:rPr>
                          <w:i/>
                        </w:rPr>
                      </w:pPr>
                    </w:p>
                    <w:p w:rsidR="00AA347A" w:rsidRDefault="00AA347A" w:rsidP="00AA347A">
                      <w:pPr>
                        <w:pStyle w:val="NoSpacing"/>
                      </w:pPr>
                      <w:r>
                        <w:t>The teacher should:</w:t>
                      </w:r>
                    </w:p>
                    <w:p w:rsidR="00AA347A" w:rsidRDefault="00AA347A" w:rsidP="00AA347A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Speak to the student as soon as possible to discuss the situation and clearly explain the process and consequences.</w:t>
                      </w:r>
                    </w:p>
                    <w:p w:rsidR="00AA347A" w:rsidRDefault="00AA347A" w:rsidP="00AA347A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Negotiate a </w:t>
                      </w:r>
                      <w:r>
                        <w:rPr>
                          <w:b/>
                          <w:u w:val="single"/>
                        </w:rPr>
                        <w:t>revised date</w:t>
                      </w:r>
                      <w:r>
                        <w:t xml:space="preserve">, when the assessment </w:t>
                      </w:r>
                      <w:r>
                        <w:rPr>
                          <w:b/>
                        </w:rPr>
                        <w:t>must</w:t>
                      </w:r>
                      <w:r>
                        <w:t xml:space="preserve"> be submitted</w:t>
                      </w:r>
                    </w:p>
                    <w:p w:rsidR="00AA347A" w:rsidRPr="00AA347A" w:rsidRDefault="00AA347A" w:rsidP="00AA347A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Advise parents (letter of concern/phone call/email</w:t>
                      </w:r>
                    </w:p>
                    <w:p w:rsidR="00AA347A" w:rsidRPr="00AA347A" w:rsidRDefault="00AA347A" w:rsidP="00AA347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4E82C" wp14:editId="27DBC092">
                <wp:simplePos x="0" y="0"/>
                <wp:positionH relativeFrom="column">
                  <wp:posOffset>243459</wp:posOffset>
                </wp:positionH>
                <wp:positionV relativeFrom="paragraph">
                  <wp:posOffset>77089</wp:posOffset>
                </wp:positionV>
                <wp:extent cx="3502025" cy="1499235"/>
                <wp:effectExtent l="0" t="0" r="2222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14992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BA" w:rsidRDefault="002075BA" w:rsidP="002075B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075BA">
                              <w:t>The assessment is</w:t>
                            </w:r>
                            <w:r>
                              <w:rPr>
                                <w:b/>
                              </w:rPr>
                              <w:t xml:space="preserve"> submitted by due date.</w:t>
                            </w:r>
                          </w:p>
                          <w:p w:rsidR="002075BA" w:rsidRDefault="002075BA" w:rsidP="002075BA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2075BA">
                              <w:rPr>
                                <w:i/>
                              </w:rPr>
                              <w:t>(Or by any negotiated extension date)</w:t>
                            </w:r>
                          </w:p>
                          <w:p w:rsidR="002075BA" w:rsidRDefault="002075BA" w:rsidP="002075BA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2075BA" w:rsidRDefault="002075BA" w:rsidP="002075BA">
                            <w:pPr>
                              <w:pStyle w:val="NoSpacing"/>
                            </w:pPr>
                            <w:r>
                              <w:t>The teacher should:</w:t>
                            </w:r>
                          </w:p>
                          <w:p w:rsidR="002075BA" w:rsidRDefault="002075BA" w:rsidP="002075BA">
                            <w:pPr>
                              <w:pStyle w:val="NoSpacing"/>
                            </w:pPr>
                            <w:r>
                              <w:t>Mark the work and return to the student promptly with relevant feedback. Data should be entered into ‘Reporting to Parents’ ASAP for monitoring purposes.</w:t>
                            </w:r>
                          </w:p>
                          <w:p w:rsidR="002075BA" w:rsidRDefault="002075BA" w:rsidP="002075BA">
                            <w:pPr>
                              <w:pStyle w:val="NoSpacing"/>
                            </w:pPr>
                          </w:p>
                          <w:p w:rsidR="002075BA" w:rsidRPr="002075BA" w:rsidRDefault="002075BA" w:rsidP="002075B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assessment is now complete.</w:t>
                            </w:r>
                          </w:p>
                          <w:p w:rsidR="002075BA" w:rsidRPr="002075BA" w:rsidRDefault="002075BA" w:rsidP="002075BA">
                            <w:pPr>
                              <w:pStyle w:val="NoSpacing"/>
                            </w:pPr>
                          </w:p>
                          <w:p w:rsidR="002075BA" w:rsidRDefault="002075BA" w:rsidP="002075BA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2075BA" w:rsidRPr="002075BA" w:rsidRDefault="002075BA" w:rsidP="002075BA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9.15pt;margin-top:6.05pt;width:275.75pt;height:1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" fillcolor="white [3201]" strokecolor="black [3213]" strokeweight=".25pt">
                <v:textbox>
                  <w:txbxContent>
                    <w:p w:rsidR="002075BA" w:rsidRDefault="002075BA" w:rsidP="002075BA">
                      <w:pPr>
                        <w:pStyle w:val="NoSpacing"/>
                        <w:rPr>
                          <w:b/>
                        </w:rPr>
                      </w:pPr>
                      <w:r w:rsidRPr="002075BA">
                        <w:t>The assessment is</w:t>
                      </w:r>
                      <w:r>
                        <w:rPr>
                          <w:b/>
                        </w:rPr>
                        <w:t xml:space="preserve"> submitted by due date.</w:t>
                      </w:r>
                    </w:p>
                    <w:p w:rsidR="002075BA" w:rsidRDefault="002075BA" w:rsidP="002075BA">
                      <w:pPr>
                        <w:pStyle w:val="NoSpacing"/>
                        <w:rPr>
                          <w:i/>
                        </w:rPr>
                      </w:pPr>
                      <w:r w:rsidRPr="002075BA">
                        <w:rPr>
                          <w:i/>
                        </w:rPr>
                        <w:t>(Or by any negotiated extension date)</w:t>
                      </w:r>
                    </w:p>
                    <w:p w:rsidR="002075BA" w:rsidRDefault="002075BA" w:rsidP="002075BA">
                      <w:pPr>
                        <w:pStyle w:val="NoSpacing"/>
                        <w:rPr>
                          <w:i/>
                        </w:rPr>
                      </w:pPr>
                    </w:p>
                    <w:p w:rsidR="002075BA" w:rsidRDefault="002075BA" w:rsidP="002075BA">
                      <w:pPr>
                        <w:pStyle w:val="NoSpacing"/>
                      </w:pPr>
                      <w:r>
                        <w:t>The teacher should:</w:t>
                      </w:r>
                    </w:p>
                    <w:p w:rsidR="002075BA" w:rsidRDefault="002075BA" w:rsidP="002075BA">
                      <w:pPr>
                        <w:pStyle w:val="NoSpacing"/>
                      </w:pPr>
                      <w:r>
                        <w:t>Mark the work and return to the student promptly with relevant feedback. Data should be entered into ‘Reporting to Parents’ ASAP for monitoring purposes.</w:t>
                      </w:r>
                    </w:p>
                    <w:p w:rsidR="002075BA" w:rsidRDefault="002075BA" w:rsidP="002075BA">
                      <w:pPr>
                        <w:pStyle w:val="NoSpacing"/>
                      </w:pPr>
                    </w:p>
                    <w:p w:rsidR="002075BA" w:rsidRPr="002075BA" w:rsidRDefault="002075BA" w:rsidP="002075B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assessment is now complete.</w:t>
                      </w:r>
                    </w:p>
                    <w:p w:rsidR="002075BA" w:rsidRPr="002075BA" w:rsidRDefault="002075BA" w:rsidP="002075BA">
                      <w:pPr>
                        <w:pStyle w:val="NoSpacing"/>
                      </w:pPr>
                    </w:p>
                    <w:p w:rsidR="002075BA" w:rsidRDefault="002075BA" w:rsidP="002075BA">
                      <w:pPr>
                        <w:pStyle w:val="NoSpacing"/>
                        <w:rPr>
                          <w:i/>
                        </w:rPr>
                      </w:pPr>
                    </w:p>
                    <w:p w:rsidR="002075BA" w:rsidRPr="002075BA" w:rsidRDefault="002075BA" w:rsidP="002075BA">
                      <w:pPr>
                        <w:pStyle w:val="NoSpacing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  <w:r>
        <w:rPr>
          <w:b/>
        </w:rPr>
        <w:t xml:space="preserve">    </w:t>
      </w: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FB5D25" w:rsidP="00902E78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FE426" wp14:editId="43F087CE">
                <wp:simplePos x="0" y="0"/>
                <wp:positionH relativeFrom="column">
                  <wp:posOffset>4120515</wp:posOffset>
                </wp:positionH>
                <wp:positionV relativeFrom="paragraph">
                  <wp:posOffset>80645</wp:posOffset>
                </wp:positionV>
                <wp:extent cx="0" cy="520700"/>
                <wp:effectExtent l="133350" t="0" r="76200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24.45pt;margin-top:6.35pt;width:0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39E3B" wp14:editId="3E2A1AB8">
                <wp:simplePos x="0" y="0"/>
                <wp:positionH relativeFrom="column">
                  <wp:posOffset>7146925</wp:posOffset>
                </wp:positionH>
                <wp:positionV relativeFrom="paragraph">
                  <wp:posOffset>80645</wp:posOffset>
                </wp:positionV>
                <wp:extent cx="0" cy="438785"/>
                <wp:effectExtent l="133350" t="0" r="1333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62.75pt;margin-top:6.35pt;width:0;height:34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 w:rsidR="00AA6C83">
        <w:rPr>
          <w:b/>
        </w:rPr>
        <w:t xml:space="preserve">                                                                                                                    </w:t>
      </w: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9C19AF" w:rsidP="00902E78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CB7F2" wp14:editId="658978FB">
                <wp:simplePos x="0" y="0"/>
                <wp:positionH relativeFrom="column">
                  <wp:posOffset>243205</wp:posOffset>
                </wp:positionH>
                <wp:positionV relativeFrom="paragraph">
                  <wp:posOffset>120015</wp:posOffset>
                </wp:positionV>
                <wp:extent cx="4169410" cy="1499235"/>
                <wp:effectExtent l="0" t="0" r="2159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410" cy="14992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BA" w:rsidRDefault="002075BA" w:rsidP="002075BA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The assessment is submitted by the revised date;</w:t>
                            </w:r>
                          </w:p>
                          <w:p w:rsidR="002075BA" w:rsidRDefault="002075BA" w:rsidP="002075BA">
                            <w:pPr>
                              <w:pStyle w:val="NoSpacing"/>
                            </w:pPr>
                          </w:p>
                          <w:p w:rsidR="002075BA" w:rsidRDefault="002075BA" w:rsidP="002075BA">
                            <w:pPr>
                              <w:pStyle w:val="NoSpacing"/>
                            </w:pPr>
                            <w:r>
                              <w:t>The teacher should:</w:t>
                            </w:r>
                          </w:p>
                          <w:p w:rsidR="002075BA" w:rsidRDefault="002075BA" w:rsidP="002075BA">
                            <w:pPr>
                              <w:pStyle w:val="NoSpacing"/>
                            </w:pPr>
                            <w:r>
                              <w:t xml:space="preserve">Mark the work and return to the student </w:t>
                            </w:r>
                            <w:r w:rsidR="00F62D18">
                              <w:t>within 2 weeks</w:t>
                            </w:r>
                            <w:r>
                              <w:t xml:space="preserve"> with relevant feedback. Data should be entered into ‘Reporting to Parents’ ASAP for monitoring purposes.</w:t>
                            </w:r>
                          </w:p>
                          <w:p w:rsidR="00AA347A" w:rsidRDefault="00AA347A" w:rsidP="002075BA">
                            <w:pPr>
                              <w:pStyle w:val="NoSpacing"/>
                            </w:pPr>
                          </w:p>
                          <w:p w:rsidR="00AA347A" w:rsidRPr="002075BA" w:rsidRDefault="00AA347A" w:rsidP="00AA347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assessment is now complete.</w:t>
                            </w:r>
                          </w:p>
                          <w:p w:rsidR="00AA347A" w:rsidRPr="002075BA" w:rsidRDefault="00AA347A" w:rsidP="002075B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9.15pt;margin-top:9.45pt;width:328.3pt;height:1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" fillcolor="white [3201]" strokecolor="black [3213]" strokeweight=".25pt">
                <v:textbox>
                  <w:txbxContent>
                    <w:p w:rsidR="002075BA" w:rsidRDefault="002075BA" w:rsidP="002075BA">
                      <w:pPr>
                        <w:pStyle w:val="NoSpacing"/>
                      </w:pPr>
                      <w:r>
                        <w:rPr>
                          <w:b/>
                        </w:rPr>
                        <w:t>The assessment is submitted by the revised date;</w:t>
                      </w:r>
                    </w:p>
                    <w:p w:rsidR="002075BA" w:rsidRDefault="002075BA" w:rsidP="002075BA">
                      <w:pPr>
                        <w:pStyle w:val="NoSpacing"/>
                      </w:pPr>
                    </w:p>
                    <w:p w:rsidR="002075BA" w:rsidRDefault="002075BA" w:rsidP="002075BA">
                      <w:pPr>
                        <w:pStyle w:val="NoSpacing"/>
                      </w:pPr>
                      <w:r>
                        <w:t>The teacher should:</w:t>
                      </w:r>
                    </w:p>
                    <w:p w:rsidR="002075BA" w:rsidRDefault="002075BA" w:rsidP="002075BA">
                      <w:pPr>
                        <w:pStyle w:val="NoSpacing"/>
                      </w:pPr>
                      <w:r>
                        <w:t xml:space="preserve">Mark the work and return to the student </w:t>
                      </w:r>
                      <w:r w:rsidR="00F62D18">
                        <w:t>within 2 weeks</w:t>
                      </w:r>
                      <w:r>
                        <w:t xml:space="preserve"> with relevant feedback. Data should be entered into ‘Reporting to Parents’ ASAP for monitoring purposes.</w:t>
                      </w:r>
                    </w:p>
                    <w:p w:rsidR="00AA347A" w:rsidRDefault="00AA347A" w:rsidP="002075BA">
                      <w:pPr>
                        <w:pStyle w:val="NoSpacing"/>
                      </w:pPr>
                    </w:p>
                    <w:p w:rsidR="00AA347A" w:rsidRPr="002075BA" w:rsidRDefault="00AA347A" w:rsidP="00AA347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assessment is now complete.</w:t>
                      </w:r>
                    </w:p>
                    <w:p w:rsidR="00AA347A" w:rsidRPr="002075BA" w:rsidRDefault="00AA347A" w:rsidP="002075BA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5C0CF" wp14:editId="70A277D9">
                <wp:simplePos x="0" y="0"/>
                <wp:positionH relativeFrom="column">
                  <wp:posOffset>4788027</wp:posOffset>
                </wp:positionH>
                <wp:positionV relativeFrom="paragraph">
                  <wp:posOffset>38100</wp:posOffset>
                </wp:positionV>
                <wp:extent cx="5165344" cy="2386584"/>
                <wp:effectExtent l="0" t="0" r="1651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344" cy="238658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7A" w:rsidRDefault="00AA347A" w:rsidP="00AA347A">
                            <w:pPr>
                              <w:pStyle w:val="NoSpacing"/>
                            </w:pPr>
                            <w:r>
                              <w:t xml:space="preserve">The assessment is </w:t>
                            </w:r>
                            <w:r>
                              <w:rPr>
                                <w:b/>
                              </w:rPr>
                              <w:t>not submitted by the revised date</w:t>
                            </w:r>
                          </w:p>
                          <w:p w:rsidR="00AA347A" w:rsidRDefault="00AA347A" w:rsidP="00AA347A">
                            <w:pPr>
                              <w:pStyle w:val="NoSpacing"/>
                            </w:pPr>
                          </w:p>
                          <w:p w:rsidR="00AA347A" w:rsidRDefault="00AA347A" w:rsidP="00AA347A">
                            <w:pPr>
                              <w:pStyle w:val="NoSpacing"/>
                            </w:pPr>
                            <w:r>
                              <w:t>The teacher should:</w:t>
                            </w:r>
                          </w:p>
                          <w:p w:rsidR="00AA347A" w:rsidRPr="000D12DD" w:rsidRDefault="00AA347A" w:rsidP="00AA34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Advise student </w:t>
                            </w:r>
                            <w:r w:rsidRPr="000D12DD">
                              <w:rPr>
                                <w:b/>
                                <w:u w:val="single"/>
                              </w:rPr>
                              <w:t>that the assessment must be completed</w:t>
                            </w:r>
                          </w:p>
                          <w:p w:rsidR="000D12DD" w:rsidRDefault="000D12DD" w:rsidP="00AA34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0D12DD">
                              <w:t>Contact</w:t>
                            </w:r>
                            <w:r>
                              <w:t xml:space="preserve"> Level 3 for support where required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to speak to student)</w:t>
                            </w:r>
                          </w:p>
                          <w:p w:rsidR="000D12DD" w:rsidRDefault="000D12DD" w:rsidP="00AA34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Advise parents and organise time during recess, lunch time, and/or after school for student to complete the assessment.</w:t>
                            </w:r>
                          </w:p>
                          <w:p w:rsidR="000D12DD" w:rsidRDefault="000D12DD" w:rsidP="000D12DD">
                            <w:pPr>
                              <w:pStyle w:val="NoSpacing"/>
                            </w:pPr>
                          </w:p>
                          <w:p w:rsidR="000D12DD" w:rsidRDefault="000D12DD" w:rsidP="000D12DD">
                            <w:pPr>
                              <w:pStyle w:val="NoSpacing"/>
                            </w:pPr>
                            <w:r>
                              <w:t>The assessment must be submitted at a time stipulated by the teacher and reinforced by the Level 3.</w:t>
                            </w:r>
                          </w:p>
                          <w:p w:rsidR="000D12DD" w:rsidRDefault="000D12DD" w:rsidP="000D12DD">
                            <w:pPr>
                              <w:pStyle w:val="NoSpacing"/>
                            </w:pPr>
                          </w:p>
                          <w:p w:rsidR="000D12DD" w:rsidRDefault="000D12DD" w:rsidP="000D12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Level 3 will continue to support the teacher and the student to resolve the issue.</w:t>
                            </w:r>
                          </w:p>
                          <w:p w:rsidR="000D12DD" w:rsidRDefault="000D12DD" w:rsidP="000D12D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Advise Junior School deputy if further support is necessary</w:t>
                            </w:r>
                          </w:p>
                          <w:p w:rsidR="000D12DD" w:rsidRDefault="000D12DD" w:rsidP="000D12DD">
                            <w:pPr>
                              <w:pStyle w:val="NoSpacing"/>
                            </w:pPr>
                          </w:p>
                          <w:p w:rsidR="000D12DD" w:rsidRPr="000D12DD" w:rsidRDefault="000D12DD" w:rsidP="000D12D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377pt;margin-top:3pt;width:406.7pt;height:18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" fillcolor="white [3201]" strokecolor="black [3213]" strokeweight=".25pt">
                <v:textbox>
                  <w:txbxContent>
                    <w:p w:rsidR="00AA347A" w:rsidRDefault="00AA347A" w:rsidP="00AA347A">
                      <w:pPr>
                        <w:pStyle w:val="NoSpacing"/>
                      </w:pPr>
                      <w:r>
                        <w:t xml:space="preserve">The assessment is </w:t>
                      </w:r>
                      <w:r>
                        <w:rPr>
                          <w:b/>
                        </w:rPr>
                        <w:t>not submitted by the revised date</w:t>
                      </w:r>
                    </w:p>
                    <w:p w:rsidR="00AA347A" w:rsidRDefault="00AA347A" w:rsidP="00AA347A">
                      <w:pPr>
                        <w:pStyle w:val="NoSpacing"/>
                      </w:pPr>
                    </w:p>
                    <w:p w:rsidR="00AA347A" w:rsidRDefault="00AA347A" w:rsidP="00AA347A">
                      <w:pPr>
                        <w:pStyle w:val="NoSpacing"/>
                      </w:pPr>
                      <w:r>
                        <w:t>The teacher should:</w:t>
                      </w:r>
                    </w:p>
                    <w:p w:rsidR="00AA347A" w:rsidRPr="000D12DD" w:rsidRDefault="00AA347A" w:rsidP="00AA347A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Advise student </w:t>
                      </w:r>
                      <w:r w:rsidRPr="000D12DD">
                        <w:rPr>
                          <w:b/>
                          <w:u w:val="single"/>
                        </w:rPr>
                        <w:t>that the assessment must be completed</w:t>
                      </w:r>
                    </w:p>
                    <w:p w:rsidR="000D12DD" w:rsidRDefault="000D12DD" w:rsidP="00AA347A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0D12DD">
                        <w:t>Contact</w:t>
                      </w:r>
                      <w:r>
                        <w:t xml:space="preserve"> Level 3 for support where required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to speak to student)</w:t>
                      </w:r>
                    </w:p>
                    <w:p w:rsidR="000D12DD" w:rsidRDefault="000D12DD" w:rsidP="00AA347A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Advise parents and organise time during recess, lunch time, and/or after school for student to complete the assessment.</w:t>
                      </w:r>
                    </w:p>
                    <w:p w:rsidR="000D12DD" w:rsidRDefault="000D12DD" w:rsidP="000D12DD">
                      <w:pPr>
                        <w:pStyle w:val="NoSpacing"/>
                      </w:pPr>
                    </w:p>
                    <w:p w:rsidR="000D12DD" w:rsidRDefault="000D12DD" w:rsidP="000D12DD">
                      <w:pPr>
                        <w:pStyle w:val="NoSpacing"/>
                      </w:pPr>
                      <w:r>
                        <w:t>The assessment must be submitted at a time stipulated by the teacher and reinforced by the Level 3.</w:t>
                      </w:r>
                    </w:p>
                    <w:p w:rsidR="000D12DD" w:rsidRDefault="000D12DD" w:rsidP="000D12DD">
                      <w:pPr>
                        <w:pStyle w:val="NoSpacing"/>
                      </w:pPr>
                    </w:p>
                    <w:p w:rsidR="000D12DD" w:rsidRDefault="000D12DD" w:rsidP="000D12D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The Level 3 will continue to support the teacher and the student to resolve the issue.</w:t>
                      </w:r>
                    </w:p>
                    <w:p w:rsidR="000D12DD" w:rsidRDefault="000D12DD" w:rsidP="000D12D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Advise Junior School deputy if further support is necessary</w:t>
                      </w:r>
                    </w:p>
                    <w:p w:rsidR="000D12DD" w:rsidRDefault="000D12DD" w:rsidP="000D12DD">
                      <w:pPr>
                        <w:pStyle w:val="NoSpacing"/>
                      </w:pPr>
                    </w:p>
                    <w:p w:rsidR="000D12DD" w:rsidRPr="000D12DD" w:rsidRDefault="000D12DD" w:rsidP="000D12DD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AA6C83" w:rsidP="00902E78">
      <w:pPr>
        <w:pStyle w:val="NoSpacing"/>
        <w:jc w:val="both"/>
        <w:rPr>
          <w:b/>
        </w:rPr>
      </w:pPr>
    </w:p>
    <w:p w:rsidR="00AA6C83" w:rsidRDefault="009C19AF" w:rsidP="00902E78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4BE02" wp14:editId="3C0A2BD1">
                <wp:simplePos x="0" y="0"/>
                <wp:positionH relativeFrom="column">
                  <wp:posOffset>243459</wp:posOffset>
                </wp:positionH>
                <wp:positionV relativeFrom="paragraph">
                  <wp:posOffset>146050</wp:posOffset>
                </wp:positionV>
                <wp:extent cx="4114800" cy="1416685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4166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BA" w:rsidRDefault="002075BA" w:rsidP="002075B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t xml:space="preserve">When the assessment </w:t>
                            </w:r>
                            <w:r w:rsidRPr="002075BA">
                              <w:rPr>
                                <w:b/>
                              </w:rPr>
                              <w:t>is submitted.</w:t>
                            </w:r>
                            <w:proofErr w:type="gramEnd"/>
                          </w:p>
                          <w:p w:rsidR="002075BA" w:rsidRDefault="002075BA" w:rsidP="002075B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A347A" w:rsidRDefault="00AA347A" w:rsidP="002075BA">
                            <w:pPr>
                              <w:pStyle w:val="NoSpacing"/>
                            </w:pPr>
                            <w:r w:rsidRPr="00AA347A">
                              <w:t>The teacher should:</w:t>
                            </w:r>
                          </w:p>
                          <w:p w:rsidR="00AA347A" w:rsidRDefault="00AA347A" w:rsidP="002075BA">
                            <w:pPr>
                              <w:pStyle w:val="NoSpacing"/>
                            </w:pPr>
                            <w:r>
                              <w:t>Mark the work and return to the student promptly with relevant feedback. Data should be entered into ‘Reporting to Parents’ ASAP for monitoring purposes</w:t>
                            </w:r>
                          </w:p>
                          <w:p w:rsidR="00AA347A" w:rsidRDefault="00AA347A" w:rsidP="002075BA">
                            <w:pPr>
                              <w:pStyle w:val="NoSpacing"/>
                            </w:pPr>
                          </w:p>
                          <w:p w:rsidR="00AA347A" w:rsidRPr="002075BA" w:rsidRDefault="00AA347A" w:rsidP="00AA347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assessment is now complete.</w:t>
                            </w:r>
                          </w:p>
                          <w:p w:rsidR="00AA347A" w:rsidRPr="00AA347A" w:rsidRDefault="00AA347A" w:rsidP="002075B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9.15pt;margin-top:11.5pt;width:324pt;height:1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" fillcolor="white [3201]" strokecolor="black [3213]" strokeweight=".25pt">
                <v:textbox>
                  <w:txbxContent>
                    <w:p w:rsidR="002075BA" w:rsidRDefault="002075BA" w:rsidP="002075BA">
                      <w:pPr>
                        <w:pStyle w:val="NoSpacing"/>
                        <w:rPr>
                          <w:b/>
                        </w:rPr>
                      </w:pPr>
                      <w:proofErr w:type="gramStart"/>
                      <w:r>
                        <w:t xml:space="preserve">When the assessment </w:t>
                      </w:r>
                      <w:r w:rsidRPr="002075BA">
                        <w:rPr>
                          <w:b/>
                        </w:rPr>
                        <w:t>is submitted.</w:t>
                      </w:r>
                      <w:proofErr w:type="gramEnd"/>
                    </w:p>
                    <w:p w:rsidR="002075BA" w:rsidRDefault="002075BA" w:rsidP="002075B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A347A" w:rsidRDefault="00AA347A" w:rsidP="002075BA">
                      <w:pPr>
                        <w:pStyle w:val="NoSpacing"/>
                      </w:pPr>
                      <w:r w:rsidRPr="00AA347A">
                        <w:t>The teacher should:</w:t>
                      </w:r>
                    </w:p>
                    <w:p w:rsidR="00AA347A" w:rsidRDefault="00AA347A" w:rsidP="002075BA">
                      <w:pPr>
                        <w:pStyle w:val="NoSpacing"/>
                      </w:pPr>
                      <w:r>
                        <w:t>Mark the work and return to the student promptly with relevant feedback. Data should be entered into ‘Reporting to Parents’ ASAP for monitoring purposes</w:t>
                      </w:r>
                    </w:p>
                    <w:p w:rsidR="00AA347A" w:rsidRDefault="00AA347A" w:rsidP="002075BA">
                      <w:pPr>
                        <w:pStyle w:val="NoSpacing"/>
                      </w:pPr>
                    </w:p>
                    <w:p w:rsidR="00AA347A" w:rsidRPr="002075BA" w:rsidRDefault="00AA347A" w:rsidP="00AA347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assessment is now complete.</w:t>
                      </w:r>
                    </w:p>
                    <w:p w:rsidR="00AA347A" w:rsidRPr="00AA347A" w:rsidRDefault="00AA347A" w:rsidP="002075BA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AA6C83" w:rsidRPr="00902E78" w:rsidRDefault="00F62D18" w:rsidP="00902E78">
      <w:pPr>
        <w:pStyle w:val="NoSpacing"/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5B4B4" wp14:editId="459240BF">
                <wp:simplePos x="0" y="0"/>
                <wp:positionH relativeFrom="column">
                  <wp:posOffset>4705115</wp:posOffset>
                </wp:positionH>
                <wp:positionV relativeFrom="paragraph">
                  <wp:posOffset>889521</wp:posOffset>
                </wp:positionV>
                <wp:extent cx="5352322" cy="728980"/>
                <wp:effectExtent l="0" t="0" r="2032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322" cy="7289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2DD" w:rsidRPr="000D12DD" w:rsidRDefault="000D12DD" w:rsidP="000D12DD">
                            <w:pPr>
                              <w:pStyle w:val="NoSpacing"/>
                            </w:pPr>
                            <w:r w:rsidRPr="000D12DD">
                              <w:t xml:space="preserve">The assessment </w:t>
                            </w:r>
                            <w:r w:rsidRPr="000D12DD">
                              <w:rPr>
                                <w:b/>
                              </w:rPr>
                              <w:t>is not submitted after parent contact and/or student has refused to complete work</w:t>
                            </w:r>
                            <w:r w:rsidRPr="000D12DD">
                              <w:t xml:space="preserve"> during recess, lunch time, or after school.</w:t>
                            </w:r>
                            <w:r>
                              <w:t xml:space="preserve">  A zero is recorded for the assessment</w:t>
                            </w:r>
                            <w:r w:rsidR="00F62D18">
                              <w:t xml:space="preserve">. </w:t>
                            </w:r>
                            <w:proofErr w:type="gramStart"/>
                            <w:r w:rsidR="00F62D18">
                              <w:t>Phone call/letter home explaining the process that has been followed and the result.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370.5pt;margin-top:70.05pt;width:421.45pt;height:5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" fillcolor="white [3201]" strokecolor="black [3213]" strokeweight=".25pt">
                <v:textbox>
                  <w:txbxContent>
                    <w:p w:rsidR="000D12DD" w:rsidRPr="000D12DD" w:rsidRDefault="000D12DD" w:rsidP="000D12DD">
                      <w:pPr>
                        <w:pStyle w:val="NoSpacing"/>
                      </w:pPr>
                      <w:r w:rsidRPr="000D12DD">
                        <w:t xml:space="preserve">The assessment </w:t>
                      </w:r>
                      <w:r w:rsidRPr="000D12DD">
                        <w:rPr>
                          <w:b/>
                        </w:rPr>
                        <w:t>is not submitted after parent contact and/or student has refused to complete work</w:t>
                      </w:r>
                      <w:r w:rsidRPr="000D12DD">
                        <w:t xml:space="preserve"> during recess, lunch time, or after school.</w:t>
                      </w:r>
                      <w:r>
                        <w:t xml:space="preserve">  A zero is recorded for the assessment</w:t>
                      </w:r>
                      <w:r w:rsidR="00F62D18">
                        <w:t xml:space="preserve">. </w:t>
                      </w:r>
                      <w:proofErr w:type="gramStart"/>
                      <w:r w:rsidR="00F62D18">
                        <w:t>Phone call/letter home explaining the process that has been followed and the result.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643C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1EBBB" wp14:editId="284D5866">
                <wp:simplePos x="0" y="0"/>
                <wp:positionH relativeFrom="column">
                  <wp:posOffset>4358259</wp:posOffset>
                </wp:positionH>
                <wp:positionV relativeFrom="paragraph">
                  <wp:posOffset>195707</wp:posOffset>
                </wp:positionV>
                <wp:extent cx="429260" cy="0"/>
                <wp:effectExtent l="3810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43.15pt;margin-top:15.4pt;width:33.8pt;height:0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F643C7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51773" wp14:editId="07A15AD1">
                <wp:simplePos x="0" y="0"/>
                <wp:positionH relativeFrom="column">
                  <wp:posOffset>7147179</wp:posOffset>
                </wp:positionH>
                <wp:positionV relativeFrom="paragraph">
                  <wp:posOffset>497459</wp:posOffset>
                </wp:positionV>
                <wp:extent cx="0" cy="393065"/>
                <wp:effectExtent l="133350" t="0" r="95250" b="450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562.75pt;margin-top:39.15pt;width:0;height:3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" strokecolor="black [3213]" strokeweight="2.25pt">
                <v:stroke endarrow="open"/>
              </v:shape>
            </w:pict>
          </mc:Fallback>
        </mc:AlternateContent>
      </w:r>
      <w:r w:rsidR="00AA6C83">
        <w:rPr>
          <w:b/>
        </w:rPr>
        <w:t xml:space="preserve">                </w:t>
      </w:r>
    </w:p>
    <w:sectPr w:rsidR="00AA6C83" w:rsidRPr="00902E78" w:rsidSect="002075BA">
      <w:pgSz w:w="16838" w:h="11906" w:orient="landscape"/>
      <w:pgMar w:top="568" w:right="53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0427"/>
    <w:multiLevelType w:val="hybridMultilevel"/>
    <w:tmpl w:val="012E8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A1777D"/>
    <w:multiLevelType w:val="hybridMultilevel"/>
    <w:tmpl w:val="A300DE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82123C"/>
    <w:multiLevelType w:val="hybridMultilevel"/>
    <w:tmpl w:val="77325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78"/>
    <w:rsid w:val="00063C56"/>
    <w:rsid w:val="00065E9C"/>
    <w:rsid w:val="000D12DD"/>
    <w:rsid w:val="002075BA"/>
    <w:rsid w:val="002800F3"/>
    <w:rsid w:val="00320B13"/>
    <w:rsid w:val="003E6B3A"/>
    <w:rsid w:val="004539EC"/>
    <w:rsid w:val="004A6953"/>
    <w:rsid w:val="005638E3"/>
    <w:rsid w:val="00902E78"/>
    <w:rsid w:val="009C19AF"/>
    <w:rsid w:val="00AA347A"/>
    <w:rsid w:val="00AA6C83"/>
    <w:rsid w:val="00AB01B0"/>
    <w:rsid w:val="00BB430A"/>
    <w:rsid w:val="00CA3865"/>
    <w:rsid w:val="00F37CEE"/>
    <w:rsid w:val="00F62D18"/>
    <w:rsid w:val="00F643C7"/>
    <w:rsid w:val="00F926F0"/>
    <w:rsid w:val="00FB5D25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E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E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6EBA-406B-4D95-83D8-FD228AA3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859ECF46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DUTCH Kim</cp:lastModifiedBy>
  <cp:revision>3</cp:revision>
  <dcterms:created xsi:type="dcterms:W3CDTF">2017-03-28T03:58:00Z</dcterms:created>
  <dcterms:modified xsi:type="dcterms:W3CDTF">2017-03-28T04:03:00Z</dcterms:modified>
</cp:coreProperties>
</file>